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7"/>
        <w:gridCol w:w="3911"/>
      </w:tblGrid>
      <w:tr w:rsidR="00CC3D78" w:rsidRPr="00CC3D78" w14:paraId="2AF9C3DE" w14:textId="77777777" w:rsidTr="00CC3D78">
        <w:tc>
          <w:tcPr>
            <w:tcW w:w="11477" w:type="dxa"/>
          </w:tcPr>
          <w:p w14:paraId="48DDED67" w14:textId="1867330B" w:rsidR="00CC3D78" w:rsidRPr="00AA1565" w:rsidRDefault="00CC3D78" w:rsidP="00CC3D78">
            <w:pPr>
              <w:jc w:val="center"/>
              <w:rPr>
                <w:b/>
                <w:color w:val="0000FF"/>
                <w:sz w:val="52"/>
                <w:lang w:val="en-GB"/>
              </w:rPr>
            </w:pPr>
            <w:r w:rsidRPr="00AA1565">
              <w:rPr>
                <w:b/>
                <w:color w:val="0000FF"/>
                <w:sz w:val="52"/>
                <w:lang w:val="en-GB"/>
              </w:rPr>
              <w:t>DARLING DOWNS RESIDENTS ASSOCIATION</w:t>
            </w:r>
            <w:r w:rsidR="00AA1565" w:rsidRPr="00AA1565">
              <w:rPr>
                <w:b/>
                <w:color w:val="0000FF"/>
                <w:sz w:val="52"/>
                <w:lang w:val="en-GB"/>
              </w:rPr>
              <w:t xml:space="preserve"> (DDRA)</w:t>
            </w:r>
          </w:p>
          <w:p w14:paraId="1CBCFC9A" w14:textId="77777777" w:rsidR="00CC3D78" w:rsidRDefault="00CC3D78" w:rsidP="00CC3D78">
            <w:pPr>
              <w:jc w:val="center"/>
              <w:rPr>
                <w:b/>
                <w:sz w:val="74"/>
                <w:lang w:val="en-GB"/>
              </w:rPr>
            </w:pPr>
            <w:r w:rsidRPr="00D71E8E">
              <w:rPr>
                <w:b/>
                <w:sz w:val="74"/>
                <w:lang w:val="en-GB"/>
              </w:rPr>
              <w:t>MEMBERSHIP</w:t>
            </w:r>
            <w:r w:rsidR="001A1B3E" w:rsidRPr="00D71E8E">
              <w:rPr>
                <w:b/>
                <w:sz w:val="74"/>
                <w:lang w:val="en-GB"/>
              </w:rPr>
              <w:t xml:space="preserve"> APPLICATION</w:t>
            </w:r>
            <w:r w:rsidRPr="00D71E8E">
              <w:rPr>
                <w:b/>
                <w:sz w:val="74"/>
                <w:lang w:val="en-GB"/>
              </w:rPr>
              <w:t xml:space="preserve"> FORM</w:t>
            </w:r>
          </w:p>
          <w:p w14:paraId="09234760" w14:textId="3C7AFC0F" w:rsidR="00217DF6" w:rsidRPr="00CC3D78" w:rsidRDefault="00AA1565" w:rsidP="00CC3D78">
            <w:pPr>
              <w:jc w:val="center"/>
              <w:rPr>
                <w:lang w:val="en-GB"/>
              </w:rPr>
            </w:pPr>
            <w:r w:rsidRPr="00AA1565">
              <w:rPr>
                <w:color w:val="FF0000"/>
                <w:sz w:val="30"/>
                <w:lang w:val="en-GB"/>
              </w:rPr>
              <w:t>(</w:t>
            </w:r>
            <w:r w:rsidR="00395E8F">
              <w:rPr>
                <w:color w:val="FF0000"/>
                <w:sz w:val="30"/>
                <w:lang w:val="en-GB"/>
              </w:rPr>
              <w:t xml:space="preserve">ONLINE </w:t>
            </w:r>
            <w:r w:rsidR="00324F7D">
              <w:rPr>
                <w:color w:val="FF0000"/>
                <w:sz w:val="30"/>
                <w:lang w:val="en-GB"/>
              </w:rPr>
              <w:t>VERSION</w:t>
            </w:r>
            <w:r w:rsidRPr="00AA1565">
              <w:rPr>
                <w:color w:val="FF0000"/>
                <w:sz w:val="30"/>
                <w:lang w:val="en-GB"/>
              </w:rPr>
              <w:t>)</w:t>
            </w:r>
          </w:p>
        </w:tc>
        <w:tc>
          <w:tcPr>
            <w:tcW w:w="3911" w:type="dxa"/>
          </w:tcPr>
          <w:p w14:paraId="2975E5B3" w14:textId="77777777" w:rsidR="00CC3D78" w:rsidRPr="00CC3D78" w:rsidRDefault="00542109" w:rsidP="00CC2E60">
            <w:pPr>
              <w:rPr>
                <w:lang w:val="en-GB"/>
              </w:rPr>
            </w:pPr>
            <w:r>
              <w:rPr>
                <w:noProof/>
                <w:lang w:val="en-GB"/>
              </w:rPr>
              <w:drawing>
                <wp:anchor distT="0" distB="0" distL="114300" distR="114300" simplePos="0" relativeHeight="251658240" behindDoc="0" locked="0" layoutInCell="1" allowOverlap="1" wp14:anchorId="03031994" wp14:editId="28F8F831">
                  <wp:simplePos x="0" y="0"/>
                  <wp:positionH relativeFrom="column">
                    <wp:posOffset>872490</wp:posOffset>
                  </wp:positionH>
                  <wp:positionV relativeFrom="paragraph">
                    <wp:posOffset>0</wp:posOffset>
                  </wp:positionV>
                  <wp:extent cx="1495425" cy="14954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pic:spPr>
                      </pic:pic>
                    </a:graphicData>
                  </a:graphic>
                  <wp14:sizeRelH relativeFrom="page">
                    <wp14:pctWidth>0</wp14:pctWidth>
                  </wp14:sizeRelH>
                  <wp14:sizeRelV relativeFrom="page">
                    <wp14:pctHeight>0</wp14:pctHeight>
                  </wp14:sizeRelV>
                </wp:anchor>
              </w:drawing>
            </w:r>
          </w:p>
        </w:tc>
      </w:tr>
    </w:tbl>
    <w:p w14:paraId="4ADBEC32" w14:textId="77777777" w:rsidR="00D609B7" w:rsidRPr="007F1D4E" w:rsidRDefault="0048616E" w:rsidP="00CC3D78">
      <w:pPr>
        <w:spacing w:before="120" w:after="120"/>
        <w:rPr>
          <w:b/>
          <w:i/>
          <w:color w:val="0000FF"/>
          <w:lang w:val="en-GB"/>
        </w:rPr>
      </w:pPr>
      <w:r>
        <w:rPr>
          <w:b/>
          <w:i/>
          <w:color w:val="0000FF"/>
          <w:lang w:val="en-GB"/>
        </w:rPr>
        <w:t>I</w:t>
      </w:r>
      <w:r w:rsidR="00CC3D78" w:rsidRPr="007F1D4E">
        <w:rPr>
          <w:b/>
          <w:i/>
          <w:color w:val="0000FF"/>
          <w:lang w:val="en-GB"/>
        </w:rPr>
        <w:t>nstructions for filling out and submitting this form are provided on Page 2.</w:t>
      </w:r>
    </w:p>
    <w:tbl>
      <w:tblPr>
        <w:tblStyle w:val="TableGrid"/>
        <w:tblW w:w="0" w:type="auto"/>
        <w:tblLook w:val="04A0" w:firstRow="1" w:lastRow="0" w:firstColumn="1" w:lastColumn="0" w:noHBand="0" w:noVBand="1"/>
      </w:tblPr>
      <w:tblGrid>
        <w:gridCol w:w="1838"/>
        <w:gridCol w:w="1418"/>
        <w:gridCol w:w="708"/>
        <w:gridCol w:w="1701"/>
        <w:gridCol w:w="4303"/>
        <w:gridCol w:w="2710"/>
        <w:gridCol w:w="2710"/>
      </w:tblGrid>
      <w:tr w:rsidR="00097309" w14:paraId="3D52D5F9" w14:textId="77777777" w:rsidTr="005968C4">
        <w:trPr>
          <w:trHeight w:val="510"/>
        </w:trPr>
        <w:tc>
          <w:tcPr>
            <w:tcW w:w="3256" w:type="dxa"/>
            <w:gridSpan w:val="2"/>
            <w:vMerge w:val="restart"/>
            <w:vAlign w:val="center"/>
          </w:tcPr>
          <w:p w14:paraId="72011E1E" w14:textId="77777777" w:rsidR="00097309" w:rsidRDefault="00097309" w:rsidP="00CC3D78">
            <w:pPr>
              <w:rPr>
                <w:lang w:val="en-GB"/>
              </w:rPr>
            </w:pPr>
            <w:r>
              <w:rPr>
                <w:lang w:val="en-GB"/>
              </w:rPr>
              <w:t xml:space="preserve">Residential </w:t>
            </w:r>
            <w:r w:rsidR="00542109">
              <w:rPr>
                <w:lang w:val="en-GB"/>
              </w:rPr>
              <w:t>Address</w:t>
            </w:r>
          </w:p>
        </w:tc>
        <w:tc>
          <w:tcPr>
            <w:tcW w:w="12132" w:type="dxa"/>
            <w:gridSpan w:val="5"/>
            <w:tcBorders>
              <w:bottom w:val="nil"/>
            </w:tcBorders>
            <w:vAlign w:val="center"/>
          </w:tcPr>
          <w:p w14:paraId="2FED4A94" w14:textId="6E57D025" w:rsidR="00097309" w:rsidRDefault="00097309" w:rsidP="005968C4">
            <w:pPr>
              <w:rPr>
                <w:lang w:val="en-GB"/>
              </w:rPr>
            </w:pPr>
          </w:p>
        </w:tc>
      </w:tr>
      <w:tr w:rsidR="00AA1565" w14:paraId="3DF3CE81" w14:textId="77777777" w:rsidTr="001577CD">
        <w:trPr>
          <w:trHeight w:val="400"/>
        </w:trPr>
        <w:tc>
          <w:tcPr>
            <w:tcW w:w="3256" w:type="dxa"/>
            <w:gridSpan w:val="2"/>
            <w:vMerge/>
            <w:vAlign w:val="center"/>
          </w:tcPr>
          <w:p w14:paraId="2DE792DE" w14:textId="77777777" w:rsidR="00AA1565" w:rsidRDefault="00AA1565" w:rsidP="00AA1565">
            <w:pPr>
              <w:rPr>
                <w:lang w:val="en-GB"/>
              </w:rPr>
            </w:pPr>
          </w:p>
        </w:tc>
        <w:tc>
          <w:tcPr>
            <w:tcW w:w="12132" w:type="dxa"/>
            <w:gridSpan w:val="5"/>
            <w:tcBorders>
              <w:top w:val="nil"/>
            </w:tcBorders>
            <w:vAlign w:val="center"/>
          </w:tcPr>
          <w:p w14:paraId="27FA0739" w14:textId="2159F412" w:rsidR="00AA1565" w:rsidRDefault="00AA1565" w:rsidP="00AA1565">
            <w:pPr>
              <w:rPr>
                <w:lang w:val="en-GB"/>
              </w:rPr>
            </w:pPr>
          </w:p>
        </w:tc>
      </w:tr>
      <w:tr w:rsidR="00AA1565" w14:paraId="71041FE9" w14:textId="77777777" w:rsidTr="0048616E">
        <w:trPr>
          <w:trHeight w:val="567"/>
        </w:trPr>
        <w:tc>
          <w:tcPr>
            <w:tcW w:w="3256" w:type="dxa"/>
            <w:gridSpan w:val="2"/>
            <w:vAlign w:val="center"/>
          </w:tcPr>
          <w:p w14:paraId="4D45F890" w14:textId="77777777" w:rsidR="00AA1565" w:rsidRDefault="00AA1565" w:rsidP="00AA1565">
            <w:pPr>
              <w:rPr>
                <w:lang w:val="en-GB"/>
              </w:rPr>
            </w:pPr>
            <w:r>
              <w:rPr>
                <w:lang w:val="en-GB"/>
              </w:rPr>
              <w:t>Postal Address (if different)</w:t>
            </w:r>
          </w:p>
        </w:tc>
        <w:tc>
          <w:tcPr>
            <w:tcW w:w="12132" w:type="dxa"/>
            <w:gridSpan w:val="5"/>
            <w:vAlign w:val="center"/>
          </w:tcPr>
          <w:p w14:paraId="105D9404" w14:textId="29420139" w:rsidR="00AA1565" w:rsidRDefault="00AA1565" w:rsidP="00AA1565">
            <w:pPr>
              <w:rPr>
                <w:lang w:val="en-GB"/>
              </w:rPr>
            </w:pPr>
          </w:p>
        </w:tc>
      </w:tr>
      <w:tr w:rsidR="00AA1565" w:rsidRPr="00CC3D78" w14:paraId="12A2CA82" w14:textId="77777777" w:rsidTr="00CC3D78">
        <w:trPr>
          <w:trHeight w:val="340"/>
        </w:trPr>
        <w:tc>
          <w:tcPr>
            <w:tcW w:w="1838" w:type="dxa"/>
            <w:shd w:val="clear" w:color="auto" w:fill="DFFFFF"/>
            <w:vAlign w:val="center"/>
          </w:tcPr>
          <w:p w14:paraId="46493244" w14:textId="77777777" w:rsidR="00AA1565" w:rsidRPr="00CC3D78" w:rsidRDefault="00AA1565" w:rsidP="00AA1565">
            <w:pPr>
              <w:jc w:val="center"/>
              <w:rPr>
                <w:b/>
                <w:lang w:val="en-GB"/>
              </w:rPr>
            </w:pPr>
            <w:r w:rsidRPr="00CC3D78">
              <w:rPr>
                <w:b/>
                <w:lang w:val="en-GB"/>
              </w:rPr>
              <w:t>First Name</w:t>
            </w:r>
          </w:p>
        </w:tc>
        <w:tc>
          <w:tcPr>
            <w:tcW w:w="2126" w:type="dxa"/>
            <w:gridSpan w:val="2"/>
            <w:shd w:val="clear" w:color="auto" w:fill="DFFFFF"/>
            <w:vAlign w:val="center"/>
          </w:tcPr>
          <w:p w14:paraId="011A4807" w14:textId="77777777" w:rsidR="00AA1565" w:rsidRPr="00CC3D78" w:rsidRDefault="00AA1565" w:rsidP="00AA1565">
            <w:pPr>
              <w:jc w:val="center"/>
              <w:rPr>
                <w:b/>
                <w:lang w:val="en-GB"/>
              </w:rPr>
            </w:pPr>
            <w:r w:rsidRPr="00CC3D78">
              <w:rPr>
                <w:b/>
                <w:lang w:val="en-GB"/>
              </w:rPr>
              <w:t>Family Name</w:t>
            </w:r>
          </w:p>
        </w:tc>
        <w:tc>
          <w:tcPr>
            <w:tcW w:w="1701" w:type="dxa"/>
            <w:shd w:val="clear" w:color="auto" w:fill="DFFFFF"/>
            <w:vAlign w:val="center"/>
          </w:tcPr>
          <w:p w14:paraId="6849E88B" w14:textId="748404F2" w:rsidR="00AA1565" w:rsidRPr="00CC3D78" w:rsidRDefault="00AA1565" w:rsidP="00AA1565">
            <w:pPr>
              <w:jc w:val="center"/>
              <w:rPr>
                <w:b/>
                <w:lang w:val="en-GB"/>
              </w:rPr>
            </w:pPr>
            <w:r>
              <w:rPr>
                <w:b/>
                <w:lang w:val="en-GB"/>
              </w:rPr>
              <w:t>Date of Birth</w:t>
            </w:r>
          </w:p>
        </w:tc>
        <w:tc>
          <w:tcPr>
            <w:tcW w:w="4303" w:type="dxa"/>
            <w:shd w:val="clear" w:color="auto" w:fill="DFFFFF"/>
            <w:vAlign w:val="center"/>
          </w:tcPr>
          <w:p w14:paraId="766AF895" w14:textId="77777777" w:rsidR="00AA1565" w:rsidRPr="00CC3D78" w:rsidRDefault="00AA1565" w:rsidP="00AA1565">
            <w:pPr>
              <w:jc w:val="center"/>
              <w:rPr>
                <w:b/>
                <w:lang w:val="en-GB"/>
              </w:rPr>
            </w:pPr>
            <w:r w:rsidRPr="00CC3D78">
              <w:rPr>
                <w:b/>
                <w:lang w:val="en-GB"/>
              </w:rPr>
              <w:t>Email Address</w:t>
            </w:r>
          </w:p>
        </w:tc>
        <w:tc>
          <w:tcPr>
            <w:tcW w:w="2710" w:type="dxa"/>
            <w:shd w:val="clear" w:color="auto" w:fill="DFFFFF"/>
            <w:vAlign w:val="center"/>
          </w:tcPr>
          <w:p w14:paraId="00CF5A81" w14:textId="77777777" w:rsidR="00AA1565" w:rsidRPr="00CC3D78" w:rsidRDefault="00AA1565" w:rsidP="00AA1565">
            <w:pPr>
              <w:jc w:val="center"/>
              <w:rPr>
                <w:b/>
                <w:lang w:val="en-GB"/>
              </w:rPr>
            </w:pPr>
            <w:r w:rsidRPr="00CC3D78">
              <w:rPr>
                <w:b/>
                <w:lang w:val="en-GB"/>
              </w:rPr>
              <w:t>Home Phone Number</w:t>
            </w:r>
          </w:p>
        </w:tc>
        <w:tc>
          <w:tcPr>
            <w:tcW w:w="2710" w:type="dxa"/>
            <w:shd w:val="clear" w:color="auto" w:fill="DFFFFF"/>
            <w:vAlign w:val="center"/>
          </w:tcPr>
          <w:p w14:paraId="2DCFA968" w14:textId="77777777" w:rsidR="00AA1565" w:rsidRPr="00CC3D78" w:rsidRDefault="00AA1565" w:rsidP="00AA1565">
            <w:pPr>
              <w:jc w:val="center"/>
              <w:rPr>
                <w:b/>
                <w:lang w:val="en-GB"/>
              </w:rPr>
            </w:pPr>
            <w:r w:rsidRPr="00CC3D78">
              <w:rPr>
                <w:b/>
                <w:lang w:val="en-GB"/>
              </w:rPr>
              <w:t>Mobile Number</w:t>
            </w:r>
          </w:p>
        </w:tc>
      </w:tr>
      <w:tr w:rsidR="00AA1565" w14:paraId="60BBDEA4" w14:textId="77777777" w:rsidTr="00CC3D78">
        <w:trPr>
          <w:trHeight w:val="567"/>
        </w:trPr>
        <w:tc>
          <w:tcPr>
            <w:tcW w:w="1838" w:type="dxa"/>
            <w:vAlign w:val="center"/>
          </w:tcPr>
          <w:p w14:paraId="0A3FA666" w14:textId="5F4FA7B2" w:rsidR="00AA1565" w:rsidRDefault="00AA1565" w:rsidP="00AA1565">
            <w:pPr>
              <w:rPr>
                <w:lang w:val="en-GB"/>
              </w:rPr>
            </w:pPr>
          </w:p>
        </w:tc>
        <w:tc>
          <w:tcPr>
            <w:tcW w:w="2126" w:type="dxa"/>
            <w:gridSpan w:val="2"/>
            <w:vAlign w:val="center"/>
          </w:tcPr>
          <w:p w14:paraId="46DF459F" w14:textId="2E6477AB" w:rsidR="00AA1565" w:rsidRDefault="00AA1565" w:rsidP="00AA1565">
            <w:pPr>
              <w:rPr>
                <w:lang w:val="en-GB"/>
              </w:rPr>
            </w:pPr>
          </w:p>
        </w:tc>
        <w:tc>
          <w:tcPr>
            <w:tcW w:w="1701" w:type="dxa"/>
            <w:vAlign w:val="center"/>
          </w:tcPr>
          <w:p w14:paraId="7E7ECD8C" w14:textId="424A106A" w:rsidR="00AA1565" w:rsidRDefault="00AA1565" w:rsidP="00AA1565">
            <w:pPr>
              <w:rPr>
                <w:lang w:val="en-GB"/>
              </w:rPr>
            </w:pPr>
          </w:p>
        </w:tc>
        <w:tc>
          <w:tcPr>
            <w:tcW w:w="4303" w:type="dxa"/>
            <w:vAlign w:val="center"/>
          </w:tcPr>
          <w:p w14:paraId="61A061DA" w14:textId="725F04DA" w:rsidR="00AA1565" w:rsidRDefault="00AA1565" w:rsidP="00AA1565">
            <w:pPr>
              <w:rPr>
                <w:lang w:val="en-GB"/>
              </w:rPr>
            </w:pPr>
          </w:p>
        </w:tc>
        <w:tc>
          <w:tcPr>
            <w:tcW w:w="2710" w:type="dxa"/>
            <w:vAlign w:val="center"/>
          </w:tcPr>
          <w:p w14:paraId="60D6DAE9" w14:textId="783708F1" w:rsidR="00AA1565" w:rsidRDefault="00AA1565" w:rsidP="00AA1565">
            <w:pPr>
              <w:rPr>
                <w:lang w:val="en-GB"/>
              </w:rPr>
            </w:pPr>
          </w:p>
        </w:tc>
        <w:tc>
          <w:tcPr>
            <w:tcW w:w="2710" w:type="dxa"/>
            <w:vAlign w:val="center"/>
          </w:tcPr>
          <w:p w14:paraId="2D98FA02" w14:textId="0EA8AE65" w:rsidR="00AA1565" w:rsidRDefault="00AA1565" w:rsidP="00AA1565">
            <w:pPr>
              <w:rPr>
                <w:lang w:val="en-GB"/>
              </w:rPr>
            </w:pPr>
          </w:p>
        </w:tc>
      </w:tr>
      <w:tr w:rsidR="00AA1565" w14:paraId="596098E8" w14:textId="77777777" w:rsidTr="00CC3D78">
        <w:trPr>
          <w:trHeight w:val="567"/>
        </w:trPr>
        <w:tc>
          <w:tcPr>
            <w:tcW w:w="1838" w:type="dxa"/>
            <w:vAlign w:val="center"/>
          </w:tcPr>
          <w:p w14:paraId="22591119" w14:textId="3018B8EE" w:rsidR="00AA1565" w:rsidRDefault="00AA1565" w:rsidP="00AA1565">
            <w:pPr>
              <w:rPr>
                <w:lang w:val="en-GB"/>
              </w:rPr>
            </w:pPr>
          </w:p>
        </w:tc>
        <w:tc>
          <w:tcPr>
            <w:tcW w:w="2126" w:type="dxa"/>
            <w:gridSpan w:val="2"/>
            <w:vAlign w:val="center"/>
          </w:tcPr>
          <w:p w14:paraId="4DF1A58D" w14:textId="098AE24F" w:rsidR="00AA1565" w:rsidRDefault="00AA1565" w:rsidP="00AA1565">
            <w:pPr>
              <w:rPr>
                <w:lang w:val="en-GB"/>
              </w:rPr>
            </w:pPr>
          </w:p>
        </w:tc>
        <w:tc>
          <w:tcPr>
            <w:tcW w:w="1701" w:type="dxa"/>
            <w:vAlign w:val="center"/>
          </w:tcPr>
          <w:p w14:paraId="4A68F846" w14:textId="16C11D39" w:rsidR="00AA1565" w:rsidRDefault="00AA1565" w:rsidP="00AA1565">
            <w:pPr>
              <w:rPr>
                <w:lang w:val="en-GB"/>
              </w:rPr>
            </w:pPr>
          </w:p>
        </w:tc>
        <w:tc>
          <w:tcPr>
            <w:tcW w:w="4303" w:type="dxa"/>
            <w:vAlign w:val="center"/>
          </w:tcPr>
          <w:p w14:paraId="38097E68" w14:textId="5F1A8083" w:rsidR="00AA1565" w:rsidRDefault="00AA1565" w:rsidP="00AA1565">
            <w:pPr>
              <w:rPr>
                <w:lang w:val="en-GB"/>
              </w:rPr>
            </w:pPr>
          </w:p>
        </w:tc>
        <w:tc>
          <w:tcPr>
            <w:tcW w:w="2710" w:type="dxa"/>
            <w:vAlign w:val="center"/>
          </w:tcPr>
          <w:p w14:paraId="5F43219D" w14:textId="16DE0961" w:rsidR="00AA1565" w:rsidRDefault="00AA1565" w:rsidP="00AA1565">
            <w:pPr>
              <w:rPr>
                <w:lang w:val="en-GB"/>
              </w:rPr>
            </w:pPr>
          </w:p>
        </w:tc>
        <w:tc>
          <w:tcPr>
            <w:tcW w:w="2710" w:type="dxa"/>
            <w:vAlign w:val="center"/>
          </w:tcPr>
          <w:p w14:paraId="2D6D68F7" w14:textId="0DE149EF" w:rsidR="00AA1565" w:rsidRDefault="00AA1565" w:rsidP="00AA1565">
            <w:pPr>
              <w:rPr>
                <w:lang w:val="en-GB"/>
              </w:rPr>
            </w:pPr>
          </w:p>
        </w:tc>
      </w:tr>
      <w:tr w:rsidR="00AA1565" w14:paraId="22E8F895" w14:textId="77777777" w:rsidTr="00CC3D78">
        <w:trPr>
          <w:trHeight w:val="567"/>
        </w:trPr>
        <w:tc>
          <w:tcPr>
            <w:tcW w:w="1838" w:type="dxa"/>
            <w:vAlign w:val="center"/>
          </w:tcPr>
          <w:p w14:paraId="69D6D991" w14:textId="26BAF551" w:rsidR="00AA1565" w:rsidRDefault="00AA1565" w:rsidP="00AA1565">
            <w:pPr>
              <w:rPr>
                <w:lang w:val="en-GB"/>
              </w:rPr>
            </w:pPr>
          </w:p>
        </w:tc>
        <w:tc>
          <w:tcPr>
            <w:tcW w:w="2126" w:type="dxa"/>
            <w:gridSpan w:val="2"/>
            <w:vAlign w:val="center"/>
          </w:tcPr>
          <w:p w14:paraId="72656EFB" w14:textId="56FC439E" w:rsidR="00AA1565" w:rsidRDefault="00AA1565" w:rsidP="00AA1565">
            <w:pPr>
              <w:rPr>
                <w:lang w:val="en-GB"/>
              </w:rPr>
            </w:pPr>
          </w:p>
        </w:tc>
        <w:tc>
          <w:tcPr>
            <w:tcW w:w="1701" w:type="dxa"/>
            <w:vAlign w:val="center"/>
          </w:tcPr>
          <w:p w14:paraId="385F952F" w14:textId="4EA97BB9" w:rsidR="00AA1565" w:rsidRDefault="00AA1565" w:rsidP="00AA1565">
            <w:pPr>
              <w:rPr>
                <w:lang w:val="en-GB"/>
              </w:rPr>
            </w:pPr>
          </w:p>
        </w:tc>
        <w:tc>
          <w:tcPr>
            <w:tcW w:w="4303" w:type="dxa"/>
            <w:vAlign w:val="center"/>
          </w:tcPr>
          <w:p w14:paraId="45EB0B9C" w14:textId="059560A6" w:rsidR="00AA1565" w:rsidRDefault="00AA1565" w:rsidP="00AA1565">
            <w:pPr>
              <w:rPr>
                <w:lang w:val="en-GB"/>
              </w:rPr>
            </w:pPr>
          </w:p>
        </w:tc>
        <w:tc>
          <w:tcPr>
            <w:tcW w:w="2710" w:type="dxa"/>
            <w:vAlign w:val="center"/>
          </w:tcPr>
          <w:p w14:paraId="652929D9" w14:textId="7B2640EB" w:rsidR="00AA1565" w:rsidRDefault="00AA1565" w:rsidP="00AA1565">
            <w:pPr>
              <w:rPr>
                <w:lang w:val="en-GB"/>
              </w:rPr>
            </w:pPr>
          </w:p>
        </w:tc>
        <w:tc>
          <w:tcPr>
            <w:tcW w:w="2710" w:type="dxa"/>
            <w:vAlign w:val="center"/>
          </w:tcPr>
          <w:p w14:paraId="7737634A" w14:textId="3F7B6032" w:rsidR="00AA1565" w:rsidRDefault="00AA1565" w:rsidP="00AA1565">
            <w:pPr>
              <w:rPr>
                <w:lang w:val="en-GB"/>
              </w:rPr>
            </w:pPr>
          </w:p>
        </w:tc>
      </w:tr>
      <w:tr w:rsidR="00AA1565" w14:paraId="0CD44249" w14:textId="77777777" w:rsidTr="00CC3D78">
        <w:trPr>
          <w:trHeight w:val="567"/>
        </w:trPr>
        <w:tc>
          <w:tcPr>
            <w:tcW w:w="1838" w:type="dxa"/>
            <w:vAlign w:val="center"/>
          </w:tcPr>
          <w:p w14:paraId="5E9538C7" w14:textId="7298CBFA" w:rsidR="00AA1565" w:rsidRDefault="00AA1565" w:rsidP="00AA1565">
            <w:pPr>
              <w:rPr>
                <w:lang w:val="en-GB"/>
              </w:rPr>
            </w:pPr>
          </w:p>
        </w:tc>
        <w:tc>
          <w:tcPr>
            <w:tcW w:w="2126" w:type="dxa"/>
            <w:gridSpan w:val="2"/>
            <w:vAlign w:val="center"/>
          </w:tcPr>
          <w:p w14:paraId="1DB02388" w14:textId="0755688E" w:rsidR="00AA1565" w:rsidRDefault="00AA1565" w:rsidP="00AA1565">
            <w:pPr>
              <w:rPr>
                <w:lang w:val="en-GB"/>
              </w:rPr>
            </w:pPr>
          </w:p>
        </w:tc>
        <w:tc>
          <w:tcPr>
            <w:tcW w:w="1701" w:type="dxa"/>
            <w:vAlign w:val="center"/>
          </w:tcPr>
          <w:p w14:paraId="094FC7D7" w14:textId="05F44706" w:rsidR="00AA1565" w:rsidRDefault="00AA1565" w:rsidP="00AA1565">
            <w:pPr>
              <w:rPr>
                <w:lang w:val="en-GB"/>
              </w:rPr>
            </w:pPr>
          </w:p>
        </w:tc>
        <w:tc>
          <w:tcPr>
            <w:tcW w:w="4303" w:type="dxa"/>
            <w:vAlign w:val="center"/>
          </w:tcPr>
          <w:p w14:paraId="54B235C2" w14:textId="158AB952" w:rsidR="00AA1565" w:rsidRDefault="00AA1565" w:rsidP="00AA1565">
            <w:pPr>
              <w:rPr>
                <w:lang w:val="en-GB"/>
              </w:rPr>
            </w:pPr>
          </w:p>
        </w:tc>
        <w:tc>
          <w:tcPr>
            <w:tcW w:w="2710" w:type="dxa"/>
            <w:vAlign w:val="center"/>
          </w:tcPr>
          <w:p w14:paraId="53C52539" w14:textId="61DA7A17" w:rsidR="00AA1565" w:rsidRDefault="00AA1565" w:rsidP="00AA1565">
            <w:pPr>
              <w:rPr>
                <w:lang w:val="en-GB"/>
              </w:rPr>
            </w:pPr>
          </w:p>
        </w:tc>
        <w:tc>
          <w:tcPr>
            <w:tcW w:w="2710" w:type="dxa"/>
            <w:vAlign w:val="center"/>
          </w:tcPr>
          <w:p w14:paraId="4D31DC10" w14:textId="6D61F3FF" w:rsidR="00AA1565" w:rsidRDefault="00AA1565" w:rsidP="00AA1565">
            <w:pPr>
              <w:rPr>
                <w:lang w:val="en-GB"/>
              </w:rPr>
            </w:pPr>
          </w:p>
        </w:tc>
      </w:tr>
      <w:tr w:rsidR="00AA1565" w14:paraId="0666EA4B" w14:textId="77777777" w:rsidTr="00CC3D78">
        <w:trPr>
          <w:trHeight w:val="567"/>
        </w:trPr>
        <w:tc>
          <w:tcPr>
            <w:tcW w:w="1838" w:type="dxa"/>
            <w:vAlign w:val="center"/>
          </w:tcPr>
          <w:p w14:paraId="45FF9049" w14:textId="531D8EC2" w:rsidR="00AA1565" w:rsidRDefault="00AA1565" w:rsidP="00AA1565">
            <w:pPr>
              <w:rPr>
                <w:lang w:val="en-GB"/>
              </w:rPr>
            </w:pPr>
          </w:p>
        </w:tc>
        <w:tc>
          <w:tcPr>
            <w:tcW w:w="2126" w:type="dxa"/>
            <w:gridSpan w:val="2"/>
            <w:vAlign w:val="center"/>
          </w:tcPr>
          <w:p w14:paraId="784F08F9" w14:textId="62041EC6" w:rsidR="00AA1565" w:rsidRDefault="00AA1565" w:rsidP="00AA1565">
            <w:pPr>
              <w:rPr>
                <w:lang w:val="en-GB"/>
              </w:rPr>
            </w:pPr>
          </w:p>
        </w:tc>
        <w:tc>
          <w:tcPr>
            <w:tcW w:w="1701" w:type="dxa"/>
            <w:vAlign w:val="center"/>
          </w:tcPr>
          <w:p w14:paraId="0B182B1A" w14:textId="1294656F" w:rsidR="00AA1565" w:rsidRDefault="00AA1565" w:rsidP="00AA1565">
            <w:pPr>
              <w:rPr>
                <w:lang w:val="en-GB"/>
              </w:rPr>
            </w:pPr>
          </w:p>
        </w:tc>
        <w:tc>
          <w:tcPr>
            <w:tcW w:w="4303" w:type="dxa"/>
            <w:vAlign w:val="center"/>
          </w:tcPr>
          <w:p w14:paraId="393A34A0" w14:textId="7A39B2FC" w:rsidR="00AA1565" w:rsidRDefault="00AA1565" w:rsidP="00AA1565">
            <w:pPr>
              <w:rPr>
                <w:lang w:val="en-GB"/>
              </w:rPr>
            </w:pPr>
          </w:p>
        </w:tc>
        <w:tc>
          <w:tcPr>
            <w:tcW w:w="2710" w:type="dxa"/>
            <w:vAlign w:val="center"/>
          </w:tcPr>
          <w:p w14:paraId="0901B01A" w14:textId="3373BD80" w:rsidR="00AA1565" w:rsidRDefault="00AA1565" w:rsidP="00AA1565">
            <w:pPr>
              <w:rPr>
                <w:lang w:val="en-GB"/>
              </w:rPr>
            </w:pPr>
          </w:p>
        </w:tc>
        <w:tc>
          <w:tcPr>
            <w:tcW w:w="2710" w:type="dxa"/>
            <w:vAlign w:val="center"/>
          </w:tcPr>
          <w:p w14:paraId="20CD7DFC" w14:textId="6AD61F18" w:rsidR="00AA1565" w:rsidRDefault="00AA1565" w:rsidP="00AA1565">
            <w:pPr>
              <w:rPr>
                <w:lang w:val="en-GB"/>
              </w:rPr>
            </w:pPr>
          </w:p>
        </w:tc>
      </w:tr>
      <w:tr w:rsidR="00AA1565" w14:paraId="43E5F25D" w14:textId="77777777" w:rsidTr="00CC3D78">
        <w:trPr>
          <w:trHeight w:val="567"/>
        </w:trPr>
        <w:tc>
          <w:tcPr>
            <w:tcW w:w="1838" w:type="dxa"/>
            <w:vAlign w:val="center"/>
          </w:tcPr>
          <w:p w14:paraId="3536E623" w14:textId="3176269E" w:rsidR="00AA1565" w:rsidRDefault="00AA1565" w:rsidP="00AA1565">
            <w:pPr>
              <w:rPr>
                <w:lang w:val="en-GB"/>
              </w:rPr>
            </w:pPr>
          </w:p>
        </w:tc>
        <w:tc>
          <w:tcPr>
            <w:tcW w:w="2126" w:type="dxa"/>
            <w:gridSpan w:val="2"/>
            <w:vAlign w:val="center"/>
          </w:tcPr>
          <w:p w14:paraId="16278A9C" w14:textId="422F73B1" w:rsidR="00AA1565" w:rsidRDefault="00AA1565" w:rsidP="00AA1565">
            <w:pPr>
              <w:rPr>
                <w:lang w:val="en-GB"/>
              </w:rPr>
            </w:pPr>
          </w:p>
        </w:tc>
        <w:tc>
          <w:tcPr>
            <w:tcW w:w="1701" w:type="dxa"/>
            <w:vAlign w:val="center"/>
          </w:tcPr>
          <w:p w14:paraId="05FD3780" w14:textId="3C3E6EDA" w:rsidR="00AA1565" w:rsidRDefault="00AA1565" w:rsidP="00AA1565">
            <w:pPr>
              <w:rPr>
                <w:lang w:val="en-GB"/>
              </w:rPr>
            </w:pPr>
          </w:p>
        </w:tc>
        <w:tc>
          <w:tcPr>
            <w:tcW w:w="4303" w:type="dxa"/>
            <w:vAlign w:val="center"/>
          </w:tcPr>
          <w:p w14:paraId="5E46DF26" w14:textId="05878D25" w:rsidR="00AA1565" w:rsidRDefault="00AA1565" w:rsidP="00AA1565">
            <w:pPr>
              <w:rPr>
                <w:lang w:val="en-GB"/>
              </w:rPr>
            </w:pPr>
          </w:p>
        </w:tc>
        <w:tc>
          <w:tcPr>
            <w:tcW w:w="2710" w:type="dxa"/>
            <w:vAlign w:val="center"/>
          </w:tcPr>
          <w:p w14:paraId="5FEB90BD" w14:textId="3BECC67D" w:rsidR="00AA1565" w:rsidRDefault="00AA1565" w:rsidP="00AA1565">
            <w:pPr>
              <w:rPr>
                <w:lang w:val="en-GB"/>
              </w:rPr>
            </w:pPr>
          </w:p>
        </w:tc>
        <w:tc>
          <w:tcPr>
            <w:tcW w:w="2710" w:type="dxa"/>
            <w:vAlign w:val="center"/>
          </w:tcPr>
          <w:p w14:paraId="6B1C9DFD" w14:textId="2FFA99D8" w:rsidR="00AA1565" w:rsidRDefault="00AA1565" w:rsidP="00AA1565">
            <w:pPr>
              <w:rPr>
                <w:lang w:val="en-GB"/>
              </w:rPr>
            </w:pPr>
          </w:p>
        </w:tc>
      </w:tr>
    </w:tbl>
    <w:p w14:paraId="678FB293" w14:textId="77777777" w:rsidR="00BF16BF" w:rsidRDefault="00BF16BF" w:rsidP="00A67951">
      <w:pPr>
        <w:spacing w:before="120" w:after="120"/>
        <w:rPr>
          <w:lang w:val="en-GB"/>
        </w:rPr>
      </w:pPr>
      <w:r>
        <w:rPr>
          <w:lang w:val="en-GB"/>
        </w:rPr>
        <w:t>The submission of the information on this application attests that:</w:t>
      </w:r>
    </w:p>
    <w:p w14:paraId="0EC2949C" w14:textId="77777777" w:rsidR="00BF16BF" w:rsidRDefault="00CC3D78" w:rsidP="00CC3D78">
      <w:pPr>
        <w:pStyle w:val="ListParagraph"/>
        <w:numPr>
          <w:ilvl w:val="0"/>
          <w:numId w:val="1"/>
        </w:numPr>
        <w:ind w:left="567" w:hanging="567"/>
        <w:rPr>
          <w:lang w:val="en-GB"/>
        </w:rPr>
      </w:pPr>
      <w:r>
        <w:rPr>
          <w:lang w:val="en-GB"/>
        </w:rPr>
        <w:t>t</w:t>
      </w:r>
      <w:r w:rsidR="00BF16BF" w:rsidRPr="00BF16BF">
        <w:rPr>
          <w:lang w:val="en-GB"/>
        </w:rPr>
        <w:t>he information provided</w:t>
      </w:r>
      <w:r w:rsidR="00BF16BF">
        <w:rPr>
          <w:lang w:val="en-GB"/>
        </w:rPr>
        <w:t xml:space="preserve"> is true and accurate</w:t>
      </w:r>
      <w:r>
        <w:rPr>
          <w:lang w:val="en-GB"/>
        </w:rPr>
        <w:t>;</w:t>
      </w:r>
    </w:p>
    <w:p w14:paraId="59CBEB07" w14:textId="77777777" w:rsidR="00BF16BF" w:rsidRDefault="00CC3D78" w:rsidP="00CC3D78">
      <w:pPr>
        <w:pStyle w:val="ListParagraph"/>
        <w:numPr>
          <w:ilvl w:val="0"/>
          <w:numId w:val="1"/>
        </w:numPr>
        <w:ind w:left="567" w:hanging="567"/>
        <w:rPr>
          <w:lang w:val="en-GB"/>
        </w:rPr>
      </w:pPr>
      <w:r>
        <w:rPr>
          <w:lang w:val="en-GB"/>
        </w:rPr>
        <w:t>a</w:t>
      </w:r>
      <w:r w:rsidR="00BF16BF" w:rsidRPr="00BF16BF">
        <w:rPr>
          <w:lang w:val="en-GB"/>
        </w:rPr>
        <w:t xml:space="preserve">ll prospective members listed </w:t>
      </w:r>
      <w:r w:rsidR="00BF16BF">
        <w:rPr>
          <w:lang w:val="en-GB"/>
        </w:rPr>
        <w:t xml:space="preserve">on this form </w:t>
      </w:r>
      <w:r w:rsidR="00ED57A2">
        <w:rPr>
          <w:lang w:val="en-GB"/>
        </w:rPr>
        <w:t>can be authorised as members in accordance with the DDRA Rules of Association</w:t>
      </w:r>
      <w:r w:rsidR="00BF16BF">
        <w:rPr>
          <w:lang w:val="en-GB"/>
        </w:rPr>
        <w:t>;</w:t>
      </w:r>
    </w:p>
    <w:p w14:paraId="7F045AE2" w14:textId="15191DAE" w:rsidR="00BF16BF" w:rsidRDefault="0069783E" w:rsidP="00CC3D78">
      <w:pPr>
        <w:pStyle w:val="ListParagraph"/>
        <w:numPr>
          <w:ilvl w:val="0"/>
          <w:numId w:val="1"/>
        </w:numPr>
        <w:ind w:left="567" w:hanging="567"/>
        <w:rPr>
          <w:lang w:val="en-GB"/>
        </w:rPr>
      </w:pPr>
      <w:r>
        <w:rPr>
          <w:lang w:val="en-GB"/>
        </w:rPr>
        <w:t xml:space="preserve">the </w:t>
      </w:r>
      <w:r w:rsidR="00BF16BF">
        <w:rPr>
          <w:lang w:val="en-GB"/>
        </w:rPr>
        <w:t xml:space="preserve">persons nominated for membership will comply with the </w:t>
      </w:r>
      <w:r w:rsidR="00AA1565">
        <w:rPr>
          <w:lang w:val="en-GB"/>
        </w:rPr>
        <w:t xml:space="preserve">DDRA </w:t>
      </w:r>
      <w:r w:rsidR="00BF16BF">
        <w:rPr>
          <w:lang w:val="en-GB"/>
        </w:rPr>
        <w:t>Rules of Association</w:t>
      </w:r>
      <w:r w:rsidR="00AA1565">
        <w:rPr>
          <w:lang w:val="en-GB"/>
        </w:rPr>
        <w:t xml:space="preserve"> </w:t>
      </w:r>
    </w:p>
    <w:p w14:paraId="651F8D28" w14:textId="473D87C9" w:rsidR="00086C47" w:rsidRDefault="0069783E" w:rsidP="0069783E">
      <w:pPr>
        <w:pStyle w:val="ListParagraph"/>
        <w:numPr>
          <w:ilvl w:val="0"/>
          <w:numId w:val="1"/>
        </w:numPr>
        <w:ind w:left="567" w:hanging="567"/>
        <w:rPr>
          <w:lang w:val="en-GB"/>
        </w:rPr>
        <w:sectPr w:rsidR="00086C47" w:rsidSect="00E464FB">
          <w:pgSz w:w="16838" w:h="11906" w:orient="landscape"/>
          <w:pgMar w:top="720" w:right="720" w:bottom="720" w:left="720" w:header="708" w:footer="708" w:gutter="0"/>
          <w:cols w:space="708"/>
          <w:docGrid w:linePitch="360"/>
        </w:sectPr>
      </w:pPr>
      <w:r>
        <w:rPr>
          <w:lang w:val="en-GB"/>
        </w:rPr>
        <w:t>p</w:t>
      </w:r>
      <w:r w:rsidR="00BF16BF">
        <w:rPr>
          <w:lang w:val="en-GB"/>
        </w:rPr>
        <w:t xml:space="preserve">ersons named on this form will advise the </w:t>
      </w:r>
      <w:r w:rsidR="00AA1565">
        <w:rPr>
          <w:lang w:val="en-GB"/>
        </w:rPr>
        <w:t>DDRA</w:t>
      </w:r>
      <w:r w:rsidR="00BF16BF">
        <w:rPr>
          <w:lang w:val="en-GB"/>
        </w:rPr>
        <w:t xml:space="preserve"> if there are significant changes to the information provided.</w:t>
      </w:r>
    </w:p>
    <w:p w14:paraId="06771785" w14:textId="77777777" w:rsidR="00BF16BF" w:rsidRPr="008354DA" w:rsidRDefault="00833808" w:rsidP="00833808">
      <w:pPr>
        <w:jc w:val="center"/>
        <w:rPr>
          <w:b/>
          <w:color w:val="0000FF"/>
          <w:lang w:val="en-GB"/>
        </w:rPr>
      </w:pPr>
      <w:r w:rsidRPr="008354DA">
        <w:rPr>
          <w:b/>
          <w:color w:val="0000FF"/>
          <w:sz w:val="32"/>
          <w:lang w:val="en-GB"/>
        </w:rPr>
        <w:lastRenderedPageBreak/>
        <w:t>INSTRUCTIONS FOR USING THE MEMBERSHIP FORM</w:t>
      </w:r>
    </w:p>
    <w:p w14:paraId="4C1FD6AC" w14:textId="59AFA011" w:rsidR="00B914FE" w:rsidRDefault="00876B11" w:rsidP="00876B11">
      <w:pPr>
        <w:pStyle w:val="ListParagraph"/>
        <w:numPr>
          <w:ilvl w:val="0"/>
          <w:numId w:val="2"/>
        </w:numPr>
        <w:ind w:left="567" w:hanging="567"/>
        <w:jc w:val="both"/>
        <w:rPr>
          <w:lang w:val="en-GB"/>
        </w:rPr>
      </w:pPr>
      <w:r>
        <w:rPr>
          <w:lang w:val="en-GB"/>
        </w:rPr>
        <w:t xml:space="preserve">This </w:t>
      </w:r>
      <w:r w:rsidR="00075758">
        <w:rPr>
          <w:lang w:val="en-GB"/>
        </w:rPr>
        <w:t xml:space="preserve">word document </w:t>
      </w:r>
      <w:r>
        <w:rPr>
          <w:lang w:val="en-GB"/>
        </w:rPr>
        <w:t xml:space="preserve">is </w:t>
      </w:r>
      <w:r w:rsidR="003407C0">
        <w:rPr>
          <w:lang w:val="en-GB"/>
        </w:rPr>
        <w:t>designed to support filling</w:t>
      </w:r>
      <w:r w:rsidR="00F77EDD">
        <w:rPr>
          <w:lang w:val="en-GB"/>
        </w:rPr>
        <w:t xml:space="preserve"> </w:t>
      </w:r>
      <w:r w:rsidR="003407C0">
        <w:rPr>
          <w:lang w:val="en-GB"/>
        </w:rPr>
        <w:t>in the required information within the document</w:t>
      </w:r>
      <w:r w:rsidR="00075758">
        <w:rPr>
          <w:lang w:val="en-GB"/>
        </w:rPr>
        <w:t xml:space="preserve"> online</w:t>
      </w:r>
      <w:r w:rsidR="00B914FE">
        <w:rPr>
          <w:lang w:val="en-GB"/>
        </w:rPr>
        <w:t xml:space="preserve">.  </w:t>
      </w:r>
    </w:p>
    <w:p w14:paraId="45E008E6" w14:textId="46F6FDF7" w:rsidR="00876B11" w:rsidRDefault="00AA1565" w:rsidP="00876B11">
      <w:pPr>
        <w:pStyle w:val="ListParagraph"/>
        <w:numPr>
          <w:ilvl w:val="0"/>
          <w:numId w:val="2"/>
        </w:numPr>
        <w:ind w:left="567" w:hanging="567"/>
        <w:jc w:val="both"/>
        <w:rPr>
          <w:lang w:val="en-GB"/>
        </w:rPr>
      </w:pPr>
      <w:r>
        <w:rPr>
          <w:lang w:val="en-GB"/>
        </w:rPr>
        <w:t>It is best to make a copy of th</w:t>
      </w:r>
      <w:r w:rsidR="003407C0">
        <w:rPr>
          <w:lang w:val="en-GB"/>
        </w:rPr>
        <w:t>is</w:t>
      </w:r>
      <w:r>
        <w:rPr>
          <w:lang w:val="en-GB"/>
        </w:rPr>
        <w:t xml:space="preserve"> file on your computer and then </w:t>
      </w:r>
      <w:r w:rsidR="00876B11">
        <w:rPr>
          <w:lang w:val="en-GB"/>
        </w:rPr>
        <w:t>click into the cell</w:t>
      </w:r>
      <w:r w:rsidR="00075758">
        <w:rPr>
          <w:lang w:val="en-GB"/>
        </w:rPr>
        <w:t>s</w:t>
      </w:r>
      <w:r w:rsidR="00876B11">
        <w:rPr>
          <w:lang w:val="en-GB"/>
        </w:rPr>
        <w:t xml:space="preserve"> where you want to insert </w:t>
      </w:r>
      <w:r w:rsidR="00075758">
        <w:rPr>
          <w:lang w:val="en-GB"/>
        </w:rPr>
        <w:t xml:space="preserve">and type </w:t>
      </w:r>
      <w:r w:rsidR="003D6B57">
        <w:rPr>
          <w:lang w:val="en-GB"/>
        </w:rPr>
        <w:t xml:space="preserve">your </w:t>
      </w:r>
      <w:r w:rsidR="00075758">
        <w:rPr>
          <w:lang w:val="en-GB"/>
        </w:rPr>
        <w:t>details</w:t>
      </w:r>
      <w:r w:rsidR="003407C0">
        <w:rPr>
          <w:lang w:val="en-GB"/>
        </w:rPr>
        <w:t xml:space="preserve">.  </w:t>
      </w:r>
    </w:p>
    <w:p w14:paraId="35F8B658" w14:textId="6FEF6CCC" w:rsidR="00876B11" w:rsidRDefault="003D6B57" w:rsidP="00876B11">
      <w:pPr>
        <w:pStyle w:val="ListParagraph"/>
        <w:numPr>
          <w:ilvl w:val="0"/>
          <w:numId w:val="2"/>
        </w:numPr>
        <w:ind w:left="567" w:hanging="567"/>
        <w:jc w:val="both"/>
        <w:rPr>
          <w:lang w:val="en-GB"/>
        </w:rPr>
      </w:pPr>
      <w:r>
        <w:rPr>
          <w:lang w:val="en-GB"/>
        </w:rPr>
        <w:t>Firstly, i</w:t>
      </w:r>
      <w:r w:rsidR="00876B11">
        <w:rPr>
          <w:lang w:val="en-GB"/>
        </w:rPr>
        <w:t>nsert the residential address at which the proposed members are living.   Each of the people listed in the application must be living at this address.</w:t>
      </w:r>
    </w:p>
    <w:p w14:paraId="217813CE" w14:textId="754756DC" w:rsidR="00876B11" w:rsidRDefault="00876B11" w:rsidP="00876B11">
      <w:pPr>
        <w:pStyle w:val="ListParagraph"/>
        <w:numPr>
          <w:ilvl w:val="0"/>
          <w:numId w:val="2"/>
        </w:numPr>
        <w:ind w:left="567" w:hanging="567"/>
        <w:jc w:val="both"/>
        <w:rPr>
          <w:lang w:val="en-GB"/>
        </w:rPr>
      </w:pPr>
      <w:r>
        <w:rPr>
          <w:lang w:val="en-GB"/>
        </w:rPr>
        <w:t>If you would prefer notifications to be provided to a different postal address, please insert that information in the second row</w:t>
      </w:r>
      <w:r w:rsidR="00075758">
        <w:rPr>
          <w:lang w:val="en-GB"/>
        </w:rPr>
        <w:t>.</w:t>
      </w:r>
    </w:p>
    <w:p w14:paraId="169C8467" w14:textId="6626AEE7" w:rsidR="00876B11" w:rsidRDefault="00876B11" w:rsidP="00876B11">
      <w:pPr>
        <w:pStyle w:val="ListParagraph"/>
        <w:numPr>
          <w:ilvl w:val="0"/>
          <w:numId w:val="2"/>
        </w:numPr>
        <w:ind w:left="567" w:hanging="567"/>
        <w:jc w:val="both"/>
        <w:rPr>
          <w:lang w:val="en-GB"/>
        </w:rPr>
      </w:pPr>
      <w:r>
        <w:rPr>
          <w:lang w:val="en-GB"/>
        </w:rPr>
        <w:t>In the following rows</w:t>
      </w:r>
      <w:r w:rsidR="001D1468">
        <w:rPr>
          <w:lang w:val="en-GB"/>
        </w:rPr>
        <w:t xml:space="preserve"> of th</w:t>
      </w:r>
      <w:r w:rsidR="00204E69">
        <w:rPr>
          <w:lang w:val="en-GB"/>
        </w:rPr>
        <w:t>e</w:t>
      </w:r>
      <w:r w:rsidR="001D1468">
        <w:rPr>
          <w:lang w:val="en-GB"/>
        </w:rPr>
        <w:t xml:space="preserve"> table</w:t>
      </w:r>
      <w:r>
        <w:rPr>
          <w:lang w:val="en-GB"/>
        </w:rPr>
        <w:t xml:space="preserve">, please insert the information required </w:t>
      </w:r>
      <w:r w:rsidR="003407C0">
        <w:rPr>
          <w:lang w:val="en-GB"/>
        </w:rPr>
        <w:t xml:space="preserve">in </w:t>
      </w:r>
      <w:r>
        <w:rPr>
          <w:lang w:val="en-GB"/>
        </w:rPr>
        <w:t>each column</w:t>
      </w:r>
      <w:r w:rsidR="003D6B57">
        <w:rPr>
          <w:lang w:val="en-GB"/>
        </w:rPr>
        <w:t xml:space="preserve"> for each proposed member</w:t>
      </w:r>
      <w:r>
        <w:rPr>
          <w:lang w:val="en-GB"/>
        </w:rPr>
        <w:t xml:space="preserve">.  There </w:t>
      </w:r>
      <w:r w:rsidR="003407C0">
        <w:rPr>
          <w:lang w:val="en-GB"/>
        </w:rPr>
        <w:t>must</w:t>
      </w:r>
      <w:r>
        <w:rPr>
          <w:lang w:val="en-GB"/>
        </w:rPr>
        <w:t xml:space="preserve"> be at least one phone number and email address for each </w:t>
      </w:r>
      <w:r w:rsidR="00204E69">
        <w:rPr>
          <w:lang w:val="en-GB"/>
        </w:rPr>
        <w:t>person</w:t>
      </w:r>
      <w:r>
        <w:rPr>
          <w:lang w:val="en-GB"/>
        </w:rPr>
        <w:t>, so members can be contacted effectively.</w:t>
      </w:r>
      <w:r w:rsidR="00204E69">
        <w:rPr>
          <w:lang w:val="en-GB"/>
        </w:rPr>
        <w:t xml:space="preserve">  Where there is only one email address or phone number for each residence, please insert the same phone numbers/email addresses for each proposed member.</w:t>
      </w:r>
    </w:p>
    <w:p w14:paraId="3682A1E5" w14:textId="77777777" w:rsidR="009923AE" w:rsidRDefault="00876B11" w:rsidP="00876B11">
      <w:pPr>
        <w:pStyle w:val="ListParagraph"/>
        <w:numPr>
          <w:ilvl w:val="0"/>
          <w:numId w:val="2"/>
        </w:numPr>
        <w:ind w:left="567" w:hanging="567"/>
        <w:jc w:val="both"/>
        <w:rPr>
          <w:lang w:val="en-GB"/>
        </w:rPr>
      </w:pPr>
      <w:r>
        <w:rPr>
          <w:lang w:val="en-GB"/>
        </w:rPr>
        <w:t xml:space="preserve">In the third column of the nominated members’ information section, please insert the person’s date of birth.  This information is required to confirm whether the nominee is an adult (18 years of age or over).   </w:t>
      </w:r>
    </w:p>
    <w:p w14:paraId="3E07D93D" w14:textId="4C899393" w:rsidR="00C52192" w:rsidRDefault="00876B11" w:rsidP="009923AE">
      <w:pPr>
        <w:pStyle w:val="ListParagraph"/>
        <w:ind w:left="567"/>
        <w:jc w:val="both"/>
        <w:rPr>
          <w:lang w:val="en-GB"/>
        </w:rPr>
      </w:pPr>
      <w:r>
        <w:rPr>
          <w:lang w:val="en-GB"/>
        </w:rPr>
        <w:t>This is</w:t>
      </w:r>
      <w:r w:rsidR="003D6B57">
        <w:rPr>
          <w:lang w:val="en-GB"/>
        </w:rPr>
        <w:t xml:space="preserve"> required,</w:t>
      </w:r>
      <w:r>
        <w:rPr>
          <w:lang w:val="en-GB"/>
        </w:rPr>
        <w:t xml:space="preserve"> </w:t>
      </w:r>
      <w:r w:rsidR="003D6B57">
        <w:rPr>
          <w:lang w:val="en-GB"/>
        </w:rPr>
        <w:t xml:space="preserve">as only </w:t>
      </w:r>
      <w:r>
        <w:rPr>
          <w:lang w:val="en-GB"/>
        </w:rPr>
        <w:t>adults can become Ordinary Members.   Children will also be able to gain the benefits of membership as Associate Members</w:t>
      </w:r>
      <w:r w:rsidR="003D6B57">
        <w:rPr>
          <w:lang w:val="en-GB"/>
        </w:rPr>
        <w:t xml:space="preserve"> or Honorary Associates</w:t>
      </w:r>
      <w:r>
        <w:rPr>
          <w:lang w:val="en-GB"/>
        </w:rPr>
        <w:t>.</w:t>
      </w:r>
      <w:r w:rsidR="00C52192">
        <w:rPr>
          <w:lang w:val="en-GB"/>
        </w:rPr>
        <w:t xml:space="preserve"> </w:t>
      </w:r>
    </w:p>
    <w:p w14:paraId="54EF4FE2" w14:textId="77777777" w:rsidR="009923AE" w:rsidRDefault="009923AE" w:rsidP="009923AE">
      <w:pPr>
        <w:pStyle w:val="ListParagraph"/>
        <w:ind w:left="567"/>
        <w:jc w:val="both"/>
        <w:rPr>
          <w:lang w:val="en-GB"/>
        </w:rPr>
      </w:pPr>
    </w:p>
    <w:p w14:paraId="0D903099" w14:textId="17980F31" w:rsidR="00876B11" w:rsidRPr="00C52192" w:rsidRDefault="009923AE" w:rsidP="00C52192">
      <w:pPr>
        <w:pStyle w:val="ListParagraph"/>
        <w:ind w:left="567"/>
        <w:jc w:val="both"/>
        <w:rPr>
          <w:rFonts w:cstheme="minorHAnsi"/>
          <w:sz w:val="24"/>
          <w:szCs w:val="24"/>
          <w:lang w:val="en-GB"/>
        </w:rPr>
      </w:pPr>
      <w:r>
        <w:rPr>
          <w:rFonts w:cstheme="minorHAnsi"/>
          <w:sz w:val="24"/>
          <w:szCs w:val="24"/>
        </w:rPr>
        <w:t xml:space="preserve">Please note: </w:t>
      </w:r>
      <w:r w:rsidR="00C52192" w:rsidRPr="00C52192">
        <w:rPr>
          <w:rFonts w:cstheme="minorHAnsi"/>
          <w:sz w:val="24"/>
          <w:szCs w:val="24"/>
        </w:rPr>
        <w:t>Darling Downs Residents Association Inc.  (DDRA) is committed to ensuring that your privacy is protected</w:t>
      </w:r>
      <w:r w:rsidR="00C52192">
        <w:rPr>
          <w:rFonts w:cstheme="minorHAnsi"/>
          <w:sz w:val="24"/>
          <w:szCs w:val="24"/>
        </w:rPr>
        <w:t>.   Cl</w:t>
      </w:r>
      <w:r>
        <w:rPr>
          <w:rFonts w:cstheme="minorHAnsi"/>
          <w:sz w:val="24"/>
          <w:szCs w:val="24"/>
        </w:rPr>
        <w:t>i</w:t>
      </w:r>
      <w:r w:rsidR="00C52192">
        <w:rPr>
          <w:rFonts w:cstheme="minorHAnsi"/>
          <w:sz w:val="24"/>
          <w:szCs w:val="24"/>
        </w:rPr>
        <w:t xml:space="preserve">ck here to </w:t>
      </w:r>
      <w:r w:rsidR="00C52192" w:rsidRPr="00C52192">
        <w:rPr>
          <w:rFonts w:cstheme="minorHAnsi"/>
          <w:sz w:val="24"/>
          <w:szCs w:val="24"/>
          <w:lang w:val="en-GB"/>
        </w:rPr>
        <w:t xml:space="preserve">review </w:t>
      </w:r>
      <w:r>
        <w:rPr>
          <w:rFonts w:cstheme="minorHAnsi"/>
          <w:sz w:val="24"/>
          <w:szCs w:val="24"/>
          <w:lang w:val="en-GB"/>
        </w:rPr>
        <w:t xml:space="preserve">the DDRA </w:t>
      </w:r>
      <w:r w:rsidR="00C52192" w:rsidRPr="00C52192">
        <w:rPr>
          <w:rFonts w:cstheme="minorHAnsi"/>
          <w:sz w:val="24"/>
          <w:szCs w:val="24"/>
          <w:lang w:val="en-GB"/>
        </w:rPr>
        <w:t xml:space="preserve"> </w:t>
      </w:r>
      <w:hyperlink r:id="rId6" w:history="1">
        <w:r w:rsidR="00C52192" w:rsidRPr="00C52192">
          <w:rPr>
            <w:rStyle w:val="Hyperlink"/>
            <w:rFonts w:cstheme="minorHAnsi"/>
            <w:sz w:val="24"/>
            <w:szCs w:val="24"/>
            <w:lang w:val="en-GB"/>
          </w:rPr>
          <w:t>Privacy Policy.</w:t>
        </w:r>
      </w:hyperlink>
    </w:p>
    <w:p w14:paraId="6FA51480" w14:textId="77777777" w:rsidR="00876B11" w:rsidRPr="001854A4" w:rsidRDefault="00876B11" w:rsidP="00876B11">
      <w:pPr>
        <w:jc w:val="center"/>
        <w:rPr>
          <w:b/>
          <w:color w:val="0000FF"/>
          <w:lang w:val="en-GB"/>
        </w:rPr>
      </w:pPr>
      <w:r>
        <w:rPr>
          <w:b/>
          <w:color w:val="0000FF"/>
          <w:sz w:val="32"/>
          <w:lang w:val="en-GB"/>
        </w:rPr>
        <w:t>SUBMITTING THE COMPLETED FORM</w:t>
      </w:r>
    </w:p>
    <w:p w14:paraId="6393C489" w14:textId="385B6087" w:rsidR="003407C0" w:rsidRDefault="00C52192" w:rsidP="00876B11">
      <w:pPr>
        <w:pStyle w:val="ListParagraph"/>
        <w:numPr>
          <w:ilvl w:val="0"/>
          <w:numId w:val="3"/>
        </w:numPr>
        <w:ind w:left="567" w:hanging="567"/>
        <w:jc w:val="both"/>
        <w:rPr>
          <w:lang w:val="en-GB"/>
        </w:rPr>
      </w:pPr>
      <w:r>
        <w:rPr>
          <w:lang w:val="en-GB"/>
        </w:rPr>
        <w:t>P</w:t>
      </w:r>
      <w:r w:rsidR="003407C0">
        <w:rPr>
          <w:lang w:val="en-GB"/>
        </w:rPr>
        <w:t>lease check the information carefully, and then:</w:t>
      </w:r>
    </w:p>
    <w:p w14:paraId="1DF6267C" w14:textId="13FB29D0" w:rsidR="003407C0" w:rsidRDefault="00204E69" w:rsidP="003407C0">
      <w:pPr>
        <w:pStyle w:val="ListParagraph"/>
        <w:numPr>
          <w:ilvl w:val="1"/>
          <w:numId w:val="3"/>
        </w:numPr>
        <w:ind w:left="1134" w:hanging="567"/>
        <w:jc w:val="both"/>
        <w:rPr>
          <w:lang w:val="en-GB"/>
        </w:rPr>
      </w:pPr>
      <w:r>
        <w:rPr>
          <w:lang w:val="en-GB"/>
        </w:rPr>
        <w:t>i</w:t>
      </w:r>
      <w:r w:rsidR="003407C0">
        <w:rPr>
          <w:lang w:val="en-GB"/>
        </w:rPr>
        <w:t xml:space="preserve">f you are presenting this form </w:t>
      </w:r>
      <w:r w:rsidR="001D1468">
        <w:rPr>
          <w:lang w:val="en-GB"/>
        </w:rPr>
        <w:t xml:space="preserve">as a printed </w:t>
      </w:r>
      <w:r w:rsidR="003407C0">
        <w:rPr>
          <w:lang w:val="en-GB"/>
        </w:rPr>
        <w:t xml:space="preserve">copy, a person from the </w:t>
      </w:r>
      <w:r>
        <w:rPr>
          <w:lang w:val="en-GB"/>
        </w:rPr>
        <w:t xml:space="preserve">nominated </w:t>
      </w:r>
      <w:r w:rsidR="003407C0">
        <w:rPr>
          <w:lang w:val="en-GB"/>
        </w:rPr>
        <w:t xml:space="preserve">address must sign the </w:t>
      </w:r>
      <w:r>
        <w:rPr>
          <w:lang w:val="en-GB"/>
        </w:rPr>
        <w:t xml:space="preserve">printed </w:t>
      </w:r>
      <w:r w:rsidR="003407C0">
        <w:rPr>
          <w:lang w:val="en-GB"/>
        </w:rPr>
        <w:t xml:space="preserve">form and fill in the associated information </w:t>
      </w:r>
      <w:r w:rsidR="001D1468">
        <w:rPr>
          <w:lang w:val="en-GB"/>
        </w:rPr>
        <w:t>with</w:t>
      </w:r>
      <w:r w:rsidR="003407C0">
        <w:rPr>
          <w:lang w:val="en-GB"/>
        </w:rPr>
        <w:t>in the address block at the bottom of th</w:t>
      </w:r>
      <w:r>
        <w:rPr>
          <w:lang w:val="en-GB"/>
        </w:rPr>
        <w:t>is</w:t>
      </w:r>
      <w:r w:rsidR="003407C0">
        <w:rPr>
          <w:lang w:val="en-GB"/>
        </w:rPr>
        <w:t xml:space="preserve"> page.</w:t>
      </w:r>
    </w:p>
    <w:p w14:paraId="072F26A3" w14:textId="26525021" w:rsidR="003407C0" w:rsidRDefault="00204E69" w:rsidP="003407C0">
      <w:pPr>
        <w:pStyle w:val="ListParagraph"/>
        <w:numPr>
          <w:ilvl w:val="1"/>
          <w:numId w:val="3"/>
        </w:numPr>
        <w:ind w:left="1134" w:hanging="567"/>
        <w:jc w:val="both"/>
        <w:rPr>
          <w:lang w:val="en-GB"/>
        </w:rPr>
      </w:pPr>
      <w:r>
        <w:rPr>
          <w:lang w:val="en-GB"/>
        </w:rPr>
        <w:t>i</w:t>
      </w:r>
      <w:r w:rsidR="003407C0">
        <w:rPr>
          <w:lang w:val="en-GB"/>
        </w:rPr>
        <w:t xml:space="preserve">f the form is being submitted by email, a signature is not required, but the person </w:t>
      </w:r>
      <w:r w:rsidR="001D1468">
        <w:rPr>
          <w:lang w:val="en-GB"/>
        </w:rPr>
        <w:t xml:space="preserve">completing </w:t>
      </w:r>
      <w:r w:rsidR="003407C0">
        <w:rPr>
          <w:lang w:val="en-GB"/>
        </w:rPr>
        <w:t>the form must fill in the</w:t>
      </w:r>
      <w:r w:rsidR="001D1468">
        <w:rPr>
          <w:lang w:val="en-GB"/>
        </w:rPr>
        <w:t xml:space="preserve">ir full name </w:t>
      </w:r>
      <w:r w:rsidR="003407C0">
        <w:rPr>
          <w:lang w:val="en-GB"/>
        </w:rPr>
        <w:t>at the bottom of the page</w:t>
      </w:r>
      <w:r w:rsidR="00075758">
        <w:rPr>
          <w:lang w:val="en-GB"/>
        </w:rPr>
        <w:t>.</w:t>
      </w:r>
    </w:p>
    <w:p w14:paraId="3ED8D443" w14:textId="77777777" w:rsidR="00075758" w:rsidRDefault="00075758" w:rsidP="00075758">
      <w:pPr>
        <w:pStyle w:val="ListParagraph"/>
        <w:ind w:left="1134"/>
        <w:jc w:val="both"/>
        <w:rPr>
          <w:lang w:val="en-GB"/>
        </w:rPr>
      </w:pPr>
    </w:p>
    <w:p w14:paraId="4D0EA300" w14:textId="6D5CAE70" w:rsidR="001D1468" w:rsidRDefault="00876B11" w:rsidP="00876B11">
      <w:pPr>
        <w:pStyle w:val="ListParagraph"/>
        <w:numPr>
          <w:ilvl w:val="0"/>
          <w:numId w:val="3"/>
        </w:numPr>
        <w:ind w:left="567" w:hanging="567"/>
        <w:jc w:val="both"/>
        <w:rPr>
          <w:lang w:val="en-GB"/>
        </w:rPr>
      </w:pPr>
      <w:r>
        <w:rPr>
          <w:lang w:val="en-GB"/>
        </w:rPr>
        <w:t>Once you have completed filling in the form, save the file on your computer</w:t>
      </w:r>
      <w:r w:rsidR="003D6B57">
        <w:rPr>
          <w:lang w:val="en-GB"/>
        </w:rPr>
        <w:t xml:space="preserve">.  </w:t>
      </w:r>
    </w:p>
    <w:p w14:paraId="179CF90C" w14:textId="0A7454F4" w:rsidR="00075758" w:rsidRDefault="00075758" w:rsidP="00075758">
      <w:pPr>
        <w:pStyle w:val="ListParagraph"/>
        <w:ind w:left="567"/>
        <w:jc w:val="both"/>
        <w:rPr>
          <w:lang w:val="en-GB"/>
        </w:rPr>
      </w:pPr>
      <w:r>
        <w:rPr>
          <w:lang w:val="en-GB"/>
        </w:rPr>
        <w:t>Form can be posted or emailed.</w:t>
      </w:r>
    </w:p>
    <w:p w14:paraId="2BEBC01A" w14:textId="77777777" w:rsidR="00075758" w:rsidRDefault="00075758" w:rsidP="00075758">
      <w:pPr>
        <w:pStyle w:val="ListParagraph"/>
        <w:ind w:left="567"/>
        <w:jc w:val="both"/>
        <w:rPr>
          <w:lang w:val="en-GB"/>
        </w:rPr>
      </w:pPr>
    </w:p>
    <w:p w14:paraId="426C3FB8" w14:textId="77777777" w:rsidR="00075758" w:rsidRDefault="00075758" w:rsidP="00781FB2">
      <w:pPr>
        <w:pStyle w:val="ListParagraph"/>
        <w:numPr>
          <w:ilvl w:val="1"/>
          <w:numId w:val="3"/>
        </w:numPr>
        <w:ind w:left="1134" w:hanging="567"/>
        <w:jc w:val="both"/>
        <w:rPr>
          <w:lang w:val="en-GB"/>
        </w:rPr>
      </w:pPr>
      <w:r>
        <w:rPr>
          <w:lang w:val="en-GB"/>
        </w:rPr>
        <w:t xml:space="preserve">The </w:t>
      </w:r>
      <w:r w:rsidR="00781FB2">
        <w:rPr>
          <w:lang w:val="en-GB"/>
        </w:rPr>
        <w:t>print</w:t>
      </w:r>
      <w:r>
        <w:rPr>
          <w:lang w:val="en-GB"/>
        </w:rPr>
        <w:t xml:space="preserve">ed form can be </w:t>
      </w:r>
      <w:r w:rsidR="00781FB2">
        <w:rPr>
          <w:lang w:val="en-GB"/>
        </w:rPr>
        <w:t>post</w:t>
      </w:r>
      <w:r>
        <w:rPr>
          <w:lang w:val="en-GB"/>
        </w:rPr>
        <w:t xml:space="preserve">ed </w:t>
      </w:r>
      <w:r w:rsidR="00781FB2">
        <w:rPr>
          <w:lang w:val="en-GB"/>
        </w:rPr>
        <w:t xml:space="preserve">to </w:t>
      </w:r>
      <w:r w:rsidR="00876B11">
        <w:rPr>
          <w:lang w:val="en-GB"/>
        </w:rPr>
        <w:t>the</w:t>
      </w:r>
    </w:p>
    <w:p w14:paraId="0939B6F3" w14:textId="77777777" w:rsidR="00075758" w:rsidRDefault="00781FB2" w:rsidP="00075758">
      <w:pPr>
        <w:pStyle w:val="ListParagraph"/>
        <w:ind w:left="1134"/>
        <w:jc w:val="both"/>
        <w:rPr>
          <w:lang w:val="en-GB"/>
        </w:rPr>
      </w:pPr>
      <w:r>
        <w:rPr>
          <w:lang w:val="en-GB"/>
        </w:rPr>
        <w:t xml:space="preserve">DDRA Secretary </w:t>
      </w:r>
    </w:p>
    <w:p w14:paraId="6CE5AB4A" w14:textId="77777777" w:rsidR="00075758" w:rsidRDefault="00876B11" w:rsidP="00075758">
      <w:pPr>
        <w:pStyle w:val="ListParagraph"/>
        <w:ind w:left="1134"/>
        <w:jc w:val="both"/>
        <w:rPr>
          <w:lang w:val="en-GB"/>
        </w:rPr>
      </w:pPr>
      <w:r>
        <w:rPr>
          <w:lang w:val="en-GB"/>
        </w:rPr>
        <w:t xml:space="preserve">Penny Ellis, </w:t>
      </w:r>
    </w:p>
    <w:p w14:paraId="260152E3" w14:textId="3C5D9652" w:rsidR="00075758" w:rsidRDefault="00876B11" w:rsidP="00075758">
      <w:pPr>
        <w:pStyle w:val="ListParagraph"/>
        <w:ind w:left="1134"/>
        <w:jc w:val="both"/>
        <w:rPr>
          <w:lang w:val="en-GB"/>
        </w:rPr>
      </w:pPr>
      <w:r>
        <w:rPr>
          <w:lang w:val="en-GB"/>
        </w:rPr>
        <w:t>51 Kentucky Drive West, Darling Downs, 6122</w:t>
      </w:r>
    </w:p>
    <w:p w14:paraId="2B10782C" w14:textId="41E91617" w:rsidR="00876B11" w:rsidRDefault="00781FB2" w:rsidP="00075758">
      <w:pPr>
        <w:pStyle w:val="ListParagraph"/>
        <w:ind w:left="1134"/>
        <w:jc w:val="both"/>
        <w:rPr>
          <w:lang w:val="en-GB"/>
        </w:rPr>
      </w:pPr>
      <w:r>
        <w:rPr>
          <w:lang w:val="en-GB"/>
        </w:rPr>
        <w:t>or</w:t>
      </w:r>
    </w:p>
    <w:p w14:paraId="31DF0B9F" w14:textId="1BD5A2D6" w:rsidR="00876B11" w:rsidRDefault="00876B11" w:rsidP="00781FB2">
      <w:pPr>
        <w:pStyle w:val="ListParagraph"/>
        <w:numPr>
          <w:ilvl w:val="1"/>
          <w:numId w:val="3"/>
        </w:numPr>
        <w:ind w:left="1134" w:hanging="567"/>
        <w:jc w:val="both"/>
        <w:rPr>
          <w:lang w:val="en-GB"/>
        </w:rPr>
      </w:pPr>
      <w:r>
        <w:rPr>
          <w:lang w:val="en-GB"/>
        </w:rPr>
        <w:t xml:space="preserve">email </w:t>
      </w:r>
      <w:r w:rsidR="00781FB2">
        <w:rPr>
          <w:lang w:val="en-GB"/>
        </w:rPr>
        <w:t>the completed form as an attachment to</w:t>
      </w:r>
      <w:r>
        <w:rPr>
          <w:lang w:val="en-GB"/>
        </w:rPr>
        <w:t xml:space="preserve">:  </w:t>
      </w:r>
      <w:hyperlink r:id="rId7" w:history="1">
        <w:r w:rsidRPr="00697F71">
          <w:rPr>
            <w:rStyle w:val="Hyperlink"/>
            <w:lang w:val="en-GB"/>
          </w:rPr>
          <w:t>penny@kea.com.au</w:t>
        </w:r>
      </w:hyperlink>
      <w:r>
        <w:rPr>
          <w:lang w:val="en-GB"/>
        </w:rPr>
        <w:t xml:space="preserve"> .</w:t>
      </w:r>
    </w:p>
    <w:p w14:paraId="6DD4B372" w14:textId="77777777" w:rsidR="00075758" w:rsidRDefault="00075758" w:rsidP="00075758">
      <w:pPr>
        <w:pStyle w:val="ListParagraph"/>
        <w:ind w:left="1134"/>
        <w:jc w:val="both"/>
        <w:rPr>
          <w:lang w:val="en-GB"/>
        </w:rPr>
      </w:pPr>
    </w:p>
    <w:p w14:paraId="54CDB238" w14:textId="7594B0EC" w:rsidR="00876B11" w:rsidRDefault="00876B11" w:rsidP="00075758">
      <w:pPr>
        <w:pStyle w:val="ListParagraph"/>
        <w:ind w:left="567"/>
        <w:jc w:val="both"/>
        <w:rPr>
          <w:lang w:val="en-GB"/>
        </w:rPr>
      </w:pPr>
      <w:r>
        <w:rPr>
          <w:lang w:val="en-GB"/>
        </w:rPr>
        <w:t>Should you have any queries about the process do not hesitate to contact Penny by email.</w:t>
      </w:r>
    </w:p>
    <w:p w14:paraId="723AF7EA" w14:textId="77777777" w:rsidR="00876B11" w:rsidRPr="001854A4" w:rsidRDefault="00876B11" w:rsidP="00876B11">
      <w:pPr>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492"/>
      </w:tblGrid>
      <w:tr w:rsidR="00781FB2" w14:paraId="3C20C9B2" w14:textId="77777777" w:rsidTr="00781FB2">
        <w:trPr>
          <w:trHeight w:val="728"/>
        </w:trPr>
        <w:tc>
          <w:tcPr>
            <w:tcW w:w="3964" w:type="dxa"/>
            <w:vAlign w:val="bottom"/>
          </w:tcPr>
          <w:p w14:paraId="1351F940" w14:textId="546B493B" w:rsidR="00781FB2" w:rsidRDefault="00781FB2" w:rsidP="00781FB2">
            <w:pPr>
              <w:rPr>
                <w:lang w:val="en-GB"/>
              </w:rPr>
            </w:pPr>
            <w:r>
              <w:rPr>
                <w:lang w:val="en-GB"/>
              </w:rPr>
              <w:t xml:space="preserve">Signature </w:t>
            </w:r>
            <w:r w:rsidRPr="00781FB2">
              <w:rPr>
                <w:i/>
                <w:sz w:val="18"/>
                <w:lang w:val="en-GB"/>
              </w:rPr>
              <w:t>(If completing a printed copy)</w:t>
            </w:r>
          </w:p>
        </w:tc>
        <w:tc>
          <w:tcPr>
            <w:tcW w:w="6492" w:type="dxa"/>
            <w:tcBorders>
              <w:bottom w:val="dotted" w:sz="4" w:space="0" w:color="auto"/>
            </w:tcBorders>
          </w:tcPr>
          <w:p w14:paraId="4AD3D860" w14:textId="77777777" w:rsidR="00781FB2" w:rsidRDefault="00781FB2" w:rsidP="00876B11">
            <w:pPr>
              <w:jc w:val="both"/>
              <w:rPr>
                <w:lang w:val="en-GB"/>
              </w:rPr>
            </w:pPr>
          </w:p>
        </w:tc>
      </w:tr>
      <w:tr w:rsidR="00781FB2" w14:paraId="324C73F3" w14:textId="77777777" w:rsidTr="00781FB2">
        <w:trPr>
          <w:trHeight w:val="554"/>
        </w:trPr>
        <w:tc>
          <w:tcPr>
            <w:tcW w:w="3964" w:type="dxa"/>
            <w:vAlign w:val="bottom"/>
          </w:tcPr>
          <w:p w14:paraId="50E67DF1" w14:textId="57532DE3" w:rsidR="00781FB2" w:rsidRDefault="00781FB2" w:rsidP="00781FB2">
            <w:pPr>
              <w:rPr>
                <w:lang w:val="en-GB"/>
              </w:rPr>
            </w:pPr>
            <w:r>
              <w:rPr>
                <w:lang w:val="en-GB"/>
              </w:rPr>
              <w:t>Full name of the person completing this form for submission</w:t>
            </w:r>
          </w:p>
        </w:tc>
        <w:tc>
          <w:tcPr>
            <w:tcW w:w="6492" w:type="dxa"/>
            <w:tcBorders>
              <w:top w:val="dotted" w:sz="4" w:space="0" w:color="auto"/>
              <w:bottom w:val="dotted" w:sz="4" w:space="0" w:color="auto"/>
            </w:tcBorders>
          </w:tcPr>
          <w:p w14:paraId="357A5CF2" w14:textId="77777777" w:rsidR="00781FB2" w:rsidRDefault="00781FB2" w:rsidP="00876B11">
            <w:pPr>
              <w:jc w:val="both"/>
              <w:rPr>
                <w:lang w:val="en-GB"/>
              </w:rPr>
            </w:pPr>
          </w:p>
        </w:tc>
      </w:tr>
    </w:tbl>
    <w:p w14:paraId="170A58F3" w14:textId="77777777" w:rsidR="001854A4" w:rsidRPr="001854A4" w:rsidRDefault="001854A4" w:rsidP="00876B11">
      <w:pPr>
        <w:jc w:val="both"/>
        <w:rPr>
          <w:lang w:val="en-GB"/>
        </w:rPr>
      </w:pPr>
    </w:p>
    <w:sectPr w:rsidR="001854A4" w:rsidRPr="001854A4" w:rsidSect="001D4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3769A"/>
    <w:multiLevelType w:val="hybridMultilevel"/>
    <w:tmpl w:val="800247E8"/>
    <w:lvl w:ilvl="0" w:tplc="09A0C4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07173B"/>
    <w:multiLevelType w:val="hybridMultilevel"/>
    <w:tmpl w:val="70C25DC0"/>
    <w:lvl w:ilvl="0" w:tplc="262272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5447B20"/>
    <w:multiLevelType w:val="hybridMultilevel"/>
    <w:tmpl w:val="70C25DC0"/>
    <w:lvl w:ilvl="0" w:tplc="262272F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0MzM3NrIwMzE1MjNX0lEKTi0uzszPAykwrgUAby0vGCwAAAA="/>
  </w:docVars>
  <w:rsids>
    <w:rsidRoot w:val="00542109"/>
    <w:rsid w:val="00075758"/>
    <w:rsid w:val="00086C47"/>
    <w:rsid w:val="00097309"/>
    <w:rsid w:val="001854A4"/>
    <w:rsid w:val="00190187"/>
    <w:rsid w:val="001A1B3E"/>
    <w:rsid w:val="001D1468"/>
    <w:rsid w:val="001D4E3E"/>
    <w:rsid w:val="00204E69"/>
    <w:rsid w:val="00217DF6"/>
    <w:rsid w:val="0025523F"/>
    <w:rsid w:val="002921FF"/>
    <w:rsid w:val="00310523"/>
    <w:rsid w:val="00324F7D"/>
    <w:rsid w:val="003407C0"/>
    <w:rsid w:val="00395E8F"/>
    <w:rsid w:val="003D6B57"/>
    <w:rsid w:val="0048616E"/>
    <w:rsid w:val="004A4410"/>
    <w:rsid w:val="00513E4E"/>
    <w:rsid w:val="0051608F"/>
    <w:rsid w:val="00542109"/>
    <w:rsid w:val="0058512B"/>
    <w:rsid w:val="005968C4"/>
    <w:rsid w:val="005C179F"/>
    <w:rsid w:val="0069783E"/>
    <w:rsid w:val="00781FB2"/>
    <w:rsid w:val="007F1D4E"/>
    <w:rsid w:val="008235DF"/>
    <w:rsid w:val="00833808"/>
    <w:rsid w:val="008354DA"/>
    <w:rsid w:val="00876B11"/>
    <w:rsid w:val="009267E9"/>
    <w:rsid w:val="009923AE"/>
    <w:rsid w:val="009E55DB"/>
    <w:rsid w:val="00A17213"/>
    <w:rsid w:val="00A34847"/>
    <w:rsid w:val="00A67951"/>
    <w:rsid w:val="00AA1565"/>
    <w:rsid w:val="00B53A06"/>
    <w:rsid w:val="00B914FE"/>
    <w:rsid w:val="00BF16BF"/>
    <w:rsid w:val="00C4170D"/>
    <w:rsid w:val="00C52192"/>
    <w:rsid w:val="00C56212"/>
    <w:rsid w:val="00CC3D78"/>
    <w:rsid w:val="00D609B7"/>
    <w:rsid w:val="00D71E8E"/>
    <w:rsid w:val="00DB1601"/>
    <w:rsid w:val="00E464FB"/>
    <w:rsid w:val="00E77BE6"/>
    <w:rsid w:val="00EB45D3"/>
    <w:rsid w:val="00ED57A2"/>
    <w:rsid w:val="00F2716D"/>
    <w:rsid w:val="00F61D9B"/>
    <w:rsid w:val="00F77EDD"/>
    <w:rsid w:val="00FA4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81B6"/>
  <w15:chartTrackingRefBased/>
  <w15:docId w15:val="{8996831D-0BD6-4E17-8A87-78AD3E6F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6BF"/>
    <w:pPr>
      <w:ind w:left="720"/>
      <w:contextualSpacing/>
    </w:pPr>
  </w:style>
  <w:style w:type="character" w:styleId="PlaceholderText">
    <w:name w:val="Placeholder Text"/>
    <w:basedOn w:val="DefaultParagraphFont"/>
    <w:uiPriority w:val="99"/>
    <w:semiHidden/>
    <w:rsid w:val="0048616E"/>
    <w:rPr>
      <w:color w:val="808080"/>
    </w:rPr>
  </w:style>
  <w:style w:type="character" w:styleId="Hyperlink">
    <w:name w:val="Hyperlink"/>
    <w:basedOn w:val="DefaultParagraphFont"/>
    <w:uiPriority w:val="99"/>
    <w:unhideWhenUsed/>
    <w:rsid w:val="0051608F"/>
    <w:rPr>
      <w:color w:val="0563C1" w:themeColor="hyperlink"/>
      <w:u w:val="single"/>
    </w:rPr>
  </w:style>
  <w:style w:type="character" w:styleId="UnresolvedMention">
    <w:name w:val="Unresolved Mention"/>
    <w:basedOn w:val="DefaultParagraphFont"/>
    <w:uiPriority w:val="99"/>
    <w:semiHidden/>
    <w:unhideWhenUsed/>
    <w:rsid w:val="005160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ny@ke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crest.wixsite.com/mysite-2/privacy-poli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1\AppData\Local\Microsoft\Windows\INetCache\Content.Outlook\G4XEQC4J\DDRAMembershipFor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DDRAMembershipFormT.dotx</Template>
  <TotalTime>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Bruce1</dc:creator>
  <cp:keywords/>
  <dc:description/>
  <cp:lastModifiedBy>Peter Benson</cp:lastModifiedBy>
  <cp:revision>2</cp:revision>
  <cp:lastPrinted>2021-07-02T12:49:00Z</cp:lastPrinted>
  <dcterms:created xsi:type="dcterms:W3CDTF">2021-07-02T13:16:00Z</dcterms:created>
  <dcterms:modified xsi:type="dcterms:W3CDTF">2021-07-02T13:16:00Z</dcterms:modified>
</cp:coreProperties>
</file>